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670" w:rsidRPr="00D003EF" w:rsidRDefault="00DB1670">
      <w:pPr>
        <w:rPr>
          <w:b/>
          <w:highlight w:val="yellow"/>
        </w:rPr>
      </w:pPr>
      <w:r w:rsidRPr="00D003EF">
        <w:rPr>
          <w:b/>
          <w:highlight w:val="yellow"/>
        </w:rPr>
        <w:t>ALLGEMEINES</w:t>
      </w:r>
    </w:p>
    <w:p w:rsidR="0093657E" w:rsidRPr="00DB1670" w:rsidRDefault="00DB1670">
      <w:r w:rsidRPr="00DB1670">
        <w:rPr>
          <w:highlight w:val="yellow"/>
        </w:rPr>
        <w:t>An wen kann ich mich bei weiteren Fragen wenden?</w:t>
      </w:r>
    </w:p>
    <w:p w:rsidR="00DB1670" w:rsidRPr="00DB1670" w:rsidRDefault="00DB1670" w:rsidP="00DB1670">
      <w:r w:rsidRPr="00DB1670">
        <w:t>Unter Telefon 0711</w:t>
      </w:r>
      <w:r w:rsidR="00CF6CDA">
        <w:t>.</w:t>
      </w:r>
      <w:r w:rsidRPr="00DB1670">
        <w:t>6</w:t>
      </w:r>
      <w:r w:rsidR="00CF6CDA">
        <w:t xml:space="preserve"> </w:t>
      </w:r>
      <w:r w:rsidRPr="00DB1670">
        <w:t>66</w:t>
      </w:r>
      <w:r w:rsidR="00CF6CDA">
        <w:t xml:space="preserve"> </w:t>
      </w:r>
      <w:r w:rsidRPr="00DB1670">
        <w:t>01</w:t>
      </w:r>
      <w:r w:rsidR="00CF6CDA">
        <w:t xml:space="preserve"> </w:t>
      </w:r>
      <w:bookmarkStart w:id="0" w:name="_GoBack"/>
      <w:bookmarkEnd w:id="0"/>
      <w:r w:rsidRPr="00DB1670">
        <w:t>47</w:t>
      </w:r>
      <w:r w:rsidR="00913E2A">
        <w:t>5</w:t>
      </w:r>
      <w:r w:rsidRPr="00DB1670">
        <w:t xml:space="preserve"> erreichen Sie unseren Bietersupport bzw. auch per E-Mail unter </w:t>
      </w:r>
      <w:hyperlink r:id="rId4" w:history="1">
        <w:r w:rsidRPr="00DB1670">
          <w:t>bietermrn@staatsanzeiger.de</w:t>
        </w:r>
      </w:hyperlink>
    </w:p>
    <w:p w:rsidR="00DB1670" w:rsidRDefault="00DB1670" w:rsidP="00DB1670">
      <w:pPr>
        <w:shd w:val="clear" w:color="auto" w:fill="F4F7FB"/>
        <w:spacing w:after="0" w:line="240" w:lineRule="auto"/>
        <w:rPr>
          <w:rFonts w:ascii="Arial" w:eastAsia="Times New Roman" w:hAnsi="Arial" w:cs="Arial"/>
          <w:color w:val="004165"/>
          <w:sz w:val="21"/>
          <w:szCs w:val="21"/>
          <w:lang w:eastAsia="de-DE"/>
        </w:rPr>
      </w:pPr>
    </w:p>
    <w:p w:rsidR="00DB1670" w:rsidRPr="00DB1670" w:rsidRDefault="00DB1670" w:rsidP="00DB1670">
      <w:pPr>
        <w:shd w:val="clear" w:color="auto" w:fill="F4F7FB"/>
        <w:spacing w:after="0" w:line="240" w:lineRule="auto"/>
        <w:rPr>
          <w:rFonts w:ascii="Arial" w:eastAsia="Times New Roman" w:hAnsi="Arial" w:cs="Arial"/>
          <w:color w:val="004165"/>
          <w:sz w:val="21"/>
          <w:szCs w:val="21"/>
          <w:lang w:eastAsia="de-DE"/>
        </w:rPr>
      </w:pPr>
    </w:p>
    <w:p w:rsidR="00DB1670" w:rsidRDefault="00DB1670">
      <w:r w:rsidRPr="00DB1670">
        <w:rPr>
          <w:highlight w:val="yellow"/>
        </w:rPr>
        <w:t>Ist die Plattform auftragsboerse.de kostenpflichtig?</w:t>
      </w:r>
    </w:p>
    <w:p w:rsidR="00DB1670" w:rsidRDefault="00DB1670">
      <w:r>
        <w:t>Nein, die Plattform ist komplett kostenlos</w:t>
      </w:r>
    </w:p>
    <w:p w:rsidR="00DB1670" w:rsidRDefault="00DB1670" w:rsidP="00DB1670">
      <w:pPr>
        <w:shd w:val="clear" w:color="auto" w:fill="F4F7FB"/>
        <w:spacing w:after="0" w:line="240" w:lineRule="auto"/>
        <w:rPr>
          <w:rFonts w:ascii="Arial" w:eastAsia="Times New Roman" w:hAnsi="Arial" w:cs="Arial"/>
          <w:color w:val="004165"/>
          <w:sz w:val="21"/>
          <w:szCs w:val="21"/>
          <w:lang w:eastAsia="de-DE"/>
        </w:rPr>
      </w:pPr>
    </w:p>
    <w:p w:rsidR="00DB1670" w:rsidRPr="00DB1670" w:rsidRDefault="00DB1670" w:rsidP="00DB1670">
      <w:pPr>
        <w:shd w:val="clear" w:color="auto" w:fill="F4F7FB"/>
        <w:spacing w:after="0" w:line="240" w:lineRule="auto"/>
        <w:rPr>
          <w:rFonts w:ascii="Arial" w:eastAsia="Times New Roman" w:hAnsi="Arial" w:cs="Arial"/>
          <w:color w:val="004165"/>
          <w:sz w:val="21"/>
          <w:szCs w:val="21"/>
          <w:lang w:eastAsia="de-DE"/>
        </w:rPr>
      </w:pPr>
    </w:p>
    <w:p w:rsidR="00DB1670" w:rsidRDefault="00DB1670">
      <w:r w:rsidRPr="00DB1670">
        <w:rPr>
          <w:highlight w:val="yellow"/>
        </w:rPr>
        <w:t>Welche Bekanntmachungen finde ich auf auftragsboerse.de?</w:t>
      </w:r>
    </w:p>
    <w:p w:rsidR="00DB1670" w:rsidRDefault="00DB1670">
      <w:r>
        <w:t>Ausschreibungen der</w:t>
      </w:r>
      <w:r w:rsidR="00913E2A">
        <w:t xml:space="preserve"> teilnehmenden Vergabestellen der</w:t>
      </w:r>
      <w:r>
        <w:t xml:space="preserve"> Metropolregion Rhein-Neckar (MRN)</w:t>
      </w:r>
    </w:p>
    <w:p w:rsidR="00DB1670" w:rsidRDefault="00DB1670" w:rsidP="00DB1670">
      <w:pPr>
        <w:shd w:val="clear" w:color="auto" w:fill="F4F7FB"/>
        <w:spacing w:after="0" w:line="240" w:lineRule="auto"/>
        <w:rPr>
          <w:rFonts w:ascii="Arial" w:eastAsia="Times New Roman" w:hAnsi="Arial" w:cs="Arial"/>
          <w:color w:val="004165"/>
          <w:sz w:val="21"/>
          <w:szCs w:val="21"/>
          <w:lang w:eastAsia="de-DE"/>
        </w:rPr>
      </w:pPr>
    </w:p>
    <w:p w:rsidR="00DB1670" w:rsidRPr="00DB1670" w:rsidRDefault="00DB1670" w:rsidP="00DB1670">
      <w:pPr>
        <w:shd w:val="clear" w:color="auto" w:fill="F4F7FB"/>
        <w:spacing w:after="0" w:line="240" w:lineRule="auto"/>
        <w:rPr>
          <w:rFonts w:ascii="Arial" w:eastAsia="Times New Roman" w:hAnsi="Arial" w:cs="Arial"/>
          <w:color w:val="004165"/>
          <w:sz w:val="21"/>
          <w:szCs w:val="21"/>
          <w:lang w:eastAsia="de-DE"/>
        </w:rPr>
      </w:pPr>
    </w:p>
    <w:p w:rsidR="00DB1670" w:rsidRDefault="00DB1670">
      <w:r w:rsidRPr="00DB1670">
        <w:rPr>
          <w:highlight w:val="yellow"/>
        </w:rPr>
        <w:t>Wie kann ich ein Angebot abgeben?</w:t>
      </w:r>
    </w:p>
    <w:p w:rsidR="00DB1670" w:rsidRDefault="00DB1670">
      <w:r>
        <w:t>Unterlagen können digital über das Bietercockpit abgegeben werden.</w:t>
      </w:r>
    </w:p>
    <w:p w:rsidR="00DB1670" w:rsidRDefault="00DB1670" w:rsidP="00DB1670">
      <w:pPr>
        <w:shd w:val="clear" w:color="auto" w:fill="F4F7FB"/>
        <w:spacing w:after="0" w:line="240" w:lineRule="auto"/>
        <w:rPr>
          <w:rFonts w:ascii="Arial" w:eastAsia="Times New Roman" w:hAnsi="Arial" w:cs="Arial"/>
          <w:color w:val="004165"/>
          <w:sz w:val="21"/>
          <w:szCs w:val="21"/>
          <w:lang w:eastAsia="de-DE"/>
        </w:rPr>
      </w:pPr>
    </w:p>
    <w:p w:rsidR="00DB1670" w:rsidRPr="00DB1670" w:rsidRDefault="00DB1670" w:rsidP="00DB1670">
      <w:pPr>
        <w:shd w:val="clear" w:color="auto" w:fill="F4F7FB"/>
        <w:spacing w:after="0" w:line="240" w:lineRule="auto"/>
        <w:rPr>
          <w:rFonts w:ascii="Arial" w:eastAsia="Times New Roman" w:hAnsi="Arial" w:cs="Arial"/>
          <w:color w:val="004165"/>
          <w:sz w:val="21"/>
          <w:szCs w:val="21"/>
          <w:lang w:eastAsia="de-DE"/>
        </w:rPr>
      </w:pPr>
    </w:p>
    <w:p w:rsidR="00DB1670" w:rsidRDefault="00DB1670">
      <w:r w:rsidRPr="00DB1670">
        <w:rPr>
          <w:highlight w:val="yellow"/>
        </w:rPr>
        <w:t>Welche Signaturen sind möglich?</w:t>
      </w:r>
    </w:p>
    <w:p w:rsidR="00DB1670" w:rsidRDefault="00DB1670">
      <w:r>
        <w:t>In Textform ohne elektronische Signatur</w:t>
      </w:r>
    </w:p>
    <w:p w:rsidR="00DB1670" w:rsidRDefault="00DB1670">
      <w:r>
        <w:t>Elektronisch mit fortgeschrittener Signatur</w:t>
      </w:r>
    </w:p>
    <w:p w:rsidR="00DB1670" w:rsidRDefault="00DB1670">
      <w:r>
        <w:t>Elektronisch mit qualifizierter Signatur</w:t>
      </w:r>
    </w:p>
    <w:p w:rsidR="00DB1670" w:rsidRDefault="00DB1670" w:rsidP="00DB1670">
      <w:pPr>
        <w:shd w:val="clear" w:color="auto" w:fill="F4F7FB"/>
        <w:spacing w:after="0" w:line="240" w:lineRule="auto"/>
        <w:rPr>
          <w:rFonts w:ascii="Arial" w:eastAsia="Times New Roman" w:hAnsi="Arial" w:cs="Arial"/>
          <w:color w:val="004165"/>
          <w:sz w:val="21"/>
          <w:szCs w:val="21"/>
          <w:lang w:eastAsia="de-DE"/>
        </w:rPr>
      </w:pPr>
    </w:p>
    <w:p w:rsidR="00DB1670" w:rsidRPr="00DB1670" w:rsidRDefault="00DB1670" w:rsidP="00DB1670">
      <w:pPr>
        <w:shd w:val="clear" w:color="auto" w:fill="F4F7FB"/>
        <w:spacing w:after="0" w:line="240" w:lineRule="auto"/>
        <w:rPr>
          <w:rFonts w:ascii="Arial" w:eastAsia="Times New Roman" w:hAnsi="Arial" w:cs="Arial"/>
          <w:color w:val="004165"/>
          <w:sz w:val="21"/>
          <w:szCs w:val="21"/>
          <w:lang w:eastAsia="de-DE"/>
        </w:rPr>
      </w:pPr>
    </w:p>
    <w:p w:rsidR="00DB1670" w:rsidRDefault="00DB1670"/>
    <w:p w:rsidR="00DB1670" w:rsidRDefault="00DB1670"/>
    <w:p w:rsidR="00DB1670" w:rsidRDefault="00DB1670"/>
    <w:p w:rsidR="00DB1670" w:rsidRDefault="00DB1670"/>
    <w:p w:rsidR="00DB1670" w:rsidRDefault="00DB1670"/>
    <w:p w:rsidR="00DB1670" w:rsidRDefault="00DB1670"/>
    <w:p w:rsidR="00DB1670" w:rsidRDefault="00DB1670"/>
    <w:p w:rsidR="00DB1670" w:rsidRDefault="00DB1670"/>
    <w:p w:rsidR="00DB1670" w:rsidRDefault="00DB1670"/>
    <w:p w:rsidR="00DB1670" w:rsidRDefault="00DB1670"/>
    <w:p w:rsidR="00DB1670" w:rsidRDefault="00DB1670"/>
    <w:p w:rsidR="00DB1670" w:rsidRDefault="00DB1670"/>
    <w:p w:rsidR="00DB1670" w:rsidRDefault="00DB1670"/>
    <w:p w:rsidR="00DB1670" w:rsidRPr="00D003EF" w:rsidRDefault="00DB1670" w:rsidP="00DB1670">
      <w:pPr>
        <w:rPr>
          <w:b/>
          <w:highlight w:val="yellow"/>
        </w:rPr>
      </w:pPr>
      <w:r w:rsidRPr="00D003EF">
        <w:rPr>
          <w:b/>
          <w:highlight w:val="yellow"/>
        </w:rPr>
        <w:lastRenderedPageBreak/>
        <w:t>Bietercockpit</w:t>
      </w:r>
    </w:p>
    <w:p w:rsidR="00DB1670" w:rsidRDefault="00DB1670">
      <w:r w:rsidRPr="00DB1670">
        <w:rPr>
          <w:highlight w:val="yellow"/>
        </w:rPr>
        <w:t>Welche Systemvoraussetzungen werden benötigt?</w:t>
      </w:r>
    </w:p>
    <w:p w:rsidR="00DB1670" w:rsidRDefault="00DB1670">
      <w:r>
        <w:t xml:space="preserve">Das Bietercockpit 8 benötigt die aktuelle JAVA-Version. Diese finden Sie unter </w:t>
      </w:r>
      <w:hyperlink r:id="rId5" w:history="1">
        <w:r w:rsidRPr="00282EB3">
          <w:rPr>
            <w:rStyle w:val="Hyperlink"/>
          </w:rPr>
          <w:t>www.java.com</w:t>
        </w:r>
      </w:hyperlink>
      <w:r>
        <w:t>. Der Download ist kostenlos.</w:t>
      </w:r>
    </w:p>
    <w:p w:rsidR="00DB1670" w:rsidRDefault="00DB1670" w:rsidP="00DB1670">
      <w:pPr>
        <w:shd w:val="clear" w:color="auto" w:fill="F4F7FB"/>
        <w:spacing w:after="0" w:line="240" w:lineRule="auto"/>
        <w:rPr>
          <w:rFonts w:ascii="Arial" w:eastAsia="Times New Roman" w:hAnsi="Arial" w:cs="Arial"/>
          <w:color w:val="004165"/>
          <w:sz w:val="21"/>
          <w:szCs w:val="21"/>
          <w:lang w:eastAsia="de-DE"/>
        </w:rPr>
      </w:pPr>
    </w:p>
    <w:p w:rsidR="00DB1670" w:rsidRPr="00DB1670" w:rsidRDefault="00DB1670" w:rsidP="00DB1670">
      <w:pPr>
        <w:shd w:val="clear" w:color="auto" w:fill="F4F7FB"/>
        <w:spacing w:after="0" w:line="240" w:lineRule="auto"/>
        <w:rPr>
          <w:rFonts w:ascii="Arial" w:eastAsia="Times New Roman" w:hAnsi="Arial" w:cs="Arial"/>
          <w:color w:val="004165"/>
          <w:sz w:val="21"/>
          <w:szCs w:val="21"/>
          <w:lang w:eastAsia="de-DE"/>
        </w:rPr>
      </w:pPr>
    </w:p>
    <w:p w:rsidR="00DB1670" w:rsidRDefault="00DB1670">
      <w:r w:rsidRPr="00DB1670">
        <w:rPr>
          <w:highlight w:val="yellow"/>
        </w:rPr>
        <w:t>Woher bekomme ich die digitale Signatur?</w:t>
      </w:r>
    </w:p>
    <w:p w:rsidR="00DB1670" w:rsidRDefault="00CF6CDA" w:rsidP="00DB1670">
      <w:pPr>
        <w:shd w:val="clear" w:color="auto" w:fill="F4F7FB"/>
        <w:spacing w:after="0" w:line="240" w:lineRule="auto"/>
      </w:pPr>
      <w:hyperlink r:id="rId6" w:history="1">
        <w:r w:rsidR="00913E2A" w:rsidRPr="00282EB3">
          <w:rPr>
            <w:rStyle w:val="Hyperlink"/>
          </w:rPr>
          <w:t>https://www.staatsanzeiger.de/vergabe/bieter/evergabe/digitale-signatur/</w:t>
        </w:r>
      </w:hyperlink>
    </w:p>
    <w:p w:rsidR="00913E2A" w:rsidRDefault="00913E2A" w:rsidP="00DB1670">
      <w:pPr>
        <w:shd w:val="clear" w:color="auto" w:fill="F4F7FB"/>
        <w:spacing w:after="0" w:line="240" w:lineRule="auto"/>
      </w:pPr>
    </w:p>
    <w:p w:rsidR="00913E2A" w:rsidRDefault="00913E2A" w:rsidP="00DB1670">
      <w:pPr>
        <w:shd w:val="clear" w:color="auto" w:fill="F4F7FB"/>
        <w:spacing w:after="0" w:line="240" w:lineRule="auto"/>
        <w:rPr>
          <w:rFonts w:ascii="Arial" w:eastAsia="Times New Roman" w:hAnsi="Arial" w:cs="Arial"/>
          <w:color w:val="004165"/>
          <w:sz w:val="21"/>
          <w:szCs w:val="21"/>
          <w:lang w:eastAsia="de-DE"/>
        </w:rPr>
      </w:pPr>
      <w:r>
        <w:t>(Bitte den Inhalt angepasst für die Auftragsboese.de verwenden)</w:t>
      </w:r>
    </w:p>
    <w:p w:rsidR="00DB1670" w:rsidRPr="00DB1670" w:rsidRDefault="00DB1670" w:rsidP="00DB1670">
      <w:pPr>
        <w:shd w:val="clear" w:color="auto" w:fill="F4F7FB"/>
        <w:spacing w:after="0" w:line="240" w:lineRule="auto"/>
        <w:rPr>
          <w:rFonts w:ascii="Arial" w:eastAsia="Times New Roman" w:hAnsi="Arial" w:cs="Arial"/>
          <w:color w:val="004165"/>
          <w:sz w:val="21"/>
          <w:szCs w:val="21"/>
          <w:lang w:eastAsia="de-DE"/>
        </w:rPr>
      </w:pPr>
    </w:p>
    <w:p w:rsidR="00DB1670" w:rsidRDefault="00913E2A">
      <w:r w:rsidRPr="00913E2A">
        <w:rPr>
          <w:highlight w:val="yellow"/>
        </w:rPr>
        <w:t>Kann ich GAEB-Dateien mit meinem eigenen Programm bearbeiten?</w:t>
      </w:r>
    </w:p>
    <w:p w:rsidR="00913E2A" w:rsidRDefault="00913E2A">
      <w:r>
        <w:t>Ja, Sie können Ihr eigenes Bearbeitungsprogramm nutzen</w:t>
      </w:r>
    </w:p>
    <w:p w:rsidR="00DB1670" w:rsidRDefault="00DB1670" w:rsidP="00DB1670">
      <w:pPr>
        <w:shd w:val="clear" w:color="auto" w:fill="F4F7FB"/>
        <w:spacing w:after="0" w:line="240" w:lineRule="auto"/>
        <w:rPr>
          <w:rFonts w:ascii="Arial" w:eastAsia="Times New Roman" w:hAnsi="Arial" w:cs="Arial"/>
          <w:color w:val="004165"/>
          <w:sz w:val="21"/>
          <w:szCs w:val="21"/>
          <w:lang w:eastAsia="de-DE"/>
        </w:rPr>
      </w:pPr>
    </w:p>
    <w:p w:rsidR="00DB1670" w:rsidRPr="00DB1670" w:rsidRDefault="00DB1670" w:rsidP="00DB1670">
      <w:pPr>
        <w:shd w:val="clear" w:color="auto" w:fill="F4F7FB"/>
        <w:spacing w:after="0" w:line="240" w:lineRule="auto"/>
        <w:rPr>
          <w:rFonts w:ascii="Arial" w:eastAsia="Times New Roman" w:hAnsi="Arial" w:cs="Arial"/>
          <w:color w:val="004165"/>
          <w:sz w:val="21"/>
          <w:szCs w:val="21"/>
          <w:lang w:eastAsia="de-DE"/>
        </w:rPr>
      </w:pPr>
    </w:p>
    <w:p w:rsidR="00DB1670" w:rsidRDefault="00913E2A">
      <w:r w:rsidRPr="00913E2A">
        <w:rPr>
          <w:highlight w:val="yellow"/>
        </w:rPr>
        <w:t>Ich habe kein eigenes Kalkulationsprogramm für GAEB-Dateien, was ist zu tun?</w:t>
      </w:r>
    </w:p>
    <w:p w:rsidR="00913E2A" w:rsidRDefault="00913E2A">
      <w:r>
        <w:t xml:space="preserve">Sie können über das Bietercockpit das kostenlose Programm WIN-GAEB downloaden und mit dem Bietercockpit verknüpfen. </w:t>
      </w:r>
    </w:p>
    <w:p w:rsidR="00DB1670" w:rsidRDefault="00913E2A">
      <w:r>
        <w:t>Wenden Sie sich bei Fragen gerne an den Bieter-Support.</w:t>
      </w:r>
    </w:p>
    <w:p w:rsidR="00DB1670" w:rsidRDefault="00DB1670" w:rsidP="00DB1670">
      <w:pPr>
        <w:shd w:val="clear" w:color="auto" w:fill="F4F7FB"/>
        <w:spacing w:after="0" w:line="240" w:lineRule="auto"/>
        <w:rPr>
          <w:rFonts w:ascii="Arial" w:eastAsia="Times New Roman" w:hAnsi="Arial" w:cs="Arial"/>
          <w:color w:val="004165"/>
          <w:sz w:val="21"/>
          <w:szCs w:val="21"/>
          <w:lang w:eastAsia="de-DE"/>
        </w:rPr>
      </w:pPr>
    </w:p>
    <w:p w:rsidR="00DB1670" w:rsidRPr="00DB1670" w:rsidRDefault="00DB1670" w:rsidP="00DB1670">
      <w:pPr>
        <w:shd w:val="clear" w:color="auto" w:fill="F4F7FB"/>
        <w:spacing w:after="0" w:line="240" w:lineRule="auto"/>
        <w:rPr>
          <w:rFonts w:ascii="Arial" w:eastAsia="Times New Roman" w:hAnsi="Arial" w:cs="Arial"/>
          <w:color w:val="004165"/>
          <w:sz w:val="21"/>
          <w:szCs w:val="21"/>
          <w:lang w:eastAsia="de-DE"/>
        </w:rPr>
      </w:pPr>
    </w:p>
    <w:p w:rsidR="00DB1670" w:rsidRDefault="00DB1670"/>
    <w:p w:rsidR="00D003EF" w:rsidRDefault="00D003EF"/>
    <w:p w:rsidR="00D003EF" w:rsidRDefault="00D003EF"/>
    <w:p w:rsidR="00D003EF" w:rsidRDefault="00D003EF"/>
    <w:p w:rsidR="00D003EF" w:rsidRDefault="00D003EF"/>
    <w:p w:rsidR="00D003EF" w:rsidRDefault="00D003EF"/>
    <w:p w:rsidR="00D003EF" w:rsidRDefault="00D003EF"/>
    <w:p w:rsidR="00D003EF" w:rsidRDefault="00D003EF"/>
    <w:p w:rsidR="00D003EF" w:rsidRDefault="00D003EF"/>
    <w:p w:rsidR="00D003EF" w:rsidRDefault="00D003EF"/>
    <w:p w:rsidR="00D003EF" w:rsidRDefault="00D003EF"/>
    <w:p w:rsidR="00D003EF" w:rsidRDefault="00D003EF"/>
    <w:p w:rsidR="00D003EF" w:rsidRDefault="00D003EF"/>
    <w:p w:rsidR="00D003EF" w:rsidRDefault="00D003EF"/>
    <w:p w:rsidR="00D003EF" w:rsidRDefault="00D003EF"/>
    <w:p w:rsidR="00D003EF" w:rsidRDefault="00D003EF"/>
    <w:p w:rsidR="00D003EF" w:rsidRPr="00D003EF" w:rsidRDefault="00D003EF">
      <w:pPr>
        <w:rPr>
          <w:b/>
        </w:rPr>
      </w:pPr>
      <w:r w:rsidRPr="00D003EF">
        <w:rPr>
          <w:b/>
          <w:highlight w:val="yellow"/>
        </w:rPr>
        <w:lastRenderedPageBreak/>
        <w:t>Nützliche Links</w:t>
      </w:r>
    </w:p>
    <w:p w:rsidR="00D003EF" w:rsidRDefault="00D003EF">
      <w:r>
        <w:t>JAVA</w:t>
      </w:r>
    </w:p>
    <w:p w:rsidR="00DB1670" w:rsidRDefault="00D003EF">
      <w:r>
        <w:t>www.java.com</w:t>
      </w:r>
    </w:p>
    <w:p w:rsidR="00DB1670" w:rsidRDefault="00DB1670" w:rsidP="00DB1670">
      <w:pPr>
        <w:shd w:val="clear" w:color="auto" w:fill="F4F7FB"/>
        <w:spacing w:after="0" w:line="240" w:lineRule="auto"/>
        <w:rPr>
          <w:rFonts w:ascii="Arial" w:eastAsia="Times New Roman" w:hAnsi="Arial" w:cs="Arial"/>
          <w:color w:val="004165"/>
          <w:sz w:val="21"/>
          <w:szCs w:val="21"/>
          <w:lang w:eastAsia="de-DE"/>
        </w:rPr>
      </w:pPr>
    </w:p>
    <w:p w:rsidR="00DB1670" w:rsidRPr="00DB1670" w:rsidRDefault="00DB1670" w:rsidP="00DB1670">
      <w:pPr>
        <w:shd w:val="clear" w:color="auto" w:fill="F4F7FB"/>
        <w:spacing w:after="0" w:line="240" w:lineRule="auto"/>
        <w:rPr>
          <w:rFonts w:ascii="Arial" w:eastAsia="Times New Roman" w:hAnsi="Arial" w:cs="Arial"/>
          <w:color w:val="004165"/>
          <w:sz w:val="21"/>
          <w:szCs w:val="21"/>
          <w:lang w:eastAsia="de-DE"/>
        </w:rPr>
      </w:pPr>
    </w:p>
    <w:p w:rsidR="00DB1670" w:rsidRDefault="00D003EF">
      <w:proofErr w:type="spellStart"/>
      <w:r>
        <w:t>Teamviewer</w:t>
      </w:r>
      <w:proofErr w:type="spellEnd"/>
    </w:p>
    <w:p w:rsidR="00DB1670" w:rsidRDefault="00D003EF">
      <w:r>
        <w:t>www.teamviewer.com</w:t>
      </w:r>
    </w:p>
    <w:p w:rsidR="00DB1670" w:rsidRDefault="00DB1670" w:rsidP="00DB1670">
      <w:pPr>
        <w:shd w:val="clear" w:color="auto" w:fill="F4F7FB"/>
        <w:spacing w:after="0" w:line="240" w:lineRule="auto"/>
        <w:rPr>
          <w:rFonts w:ascii="Arial" w:eastAsia="Times New Roman" w:hAnsi="Arial" w:cs="Arial"/>
          <w:color w:val="004165"/>
          <w:sz w:val="21"/>
          <w:szCs w:val="21"/>
          <w:lang w:eastAsia="de-DE"/>
        </w:rPr>
      </w:pPr>
    </w:p>
    <w:p w:rsidR="00DB1670" w:rsidRPr="00DB1670" w:rsidRDefault="00DB1670" w:rsidP="00DB1670">
      <w:pPr>
        <w:shd w:val="clear" w:color="auto" w:fill="F4F7FB"/>
        <w:spacing w:after="0" w:line="240" w:lineRule="auto"/>
        <w:rPr>
          <w:rFonts w:ascii="Arial" w:eastAsia="Times New Roman" w:hAnsi="Arial" w:cs="Arial"/>
          <w:color w:val="004165"/>
          <w:sz w:val="21"/>
          <w:szCs w:val="21"/>
          <w:lang w:eastAsia="de-DE"/>
        </w:rPr>
      </w:pPr>
    </w:p>
    <w:p w:rsidR="00DB1670" w:rsidRDefault="00D003EF">
      <w:r>
        <w:t>Datenkompressionsprogramm</w:t>
      </w:r>
    </w:p>
    <w:p w:rsidR="00DB1670" w:rsidRDefault="00D003EF">
      <w:r>
        <w:t>7-zip.de</w:t>
      </w:r>
    </w:p>
    <w:p w:rsidR="00DB1670" w:rsidRDefault="00DB1670" w:rsidP="00DB1670">
      <w:pPr>
        <w:shd w:val="clear" w:color="auto" w:fill="F4F7FB"/>
        <w:spacing w:after="0" w:line="240" w:lineRule="auto"/>
        <w:rPr>
          <w:rFonts w:ascii="Arial" w:eastAsia="Times New Roman" w:hAnsi="Arial" w:cs="Arial"/>
          <w:color w:val="004165"/>
          <w:sz w:val="21"/>
          <w:szCs w:val="21"/>
          <w:lang w:eastAsia="de-DE"/>
        </w:rPr>
      </w:pPr>
    </w:p>
    <w:p w:rsidR="00DB1670" w:rsidRPr="00DB1670" w:rsidRDefault="00DB1670" w:rsidP="00DB1670">
      <w:pPr>
        <w:shd w:val="clear" w:color="auto" w:fill="F4F7FB"/>
        <w:spacing w:after="0" w:line="240" w:lineRule="auto"/>
        <w:rPr>
          <w:rFonts w:ascii="Arial" w:eastAsia="Times New Roman" w:hAnsi="Arial" w:cs="Arial"/>
          <w:color w:val="004165"/>
          <w:sz w:val="21"/>
          <w:szCs w:val="21"/>
          <w:lang w:eastAsia="de-DE"/>
        </w:rPr>
      </w:pPr>
    </w:p>
    <w:p w:rsidR="00DB1670" w:rsidRDefault="00D003EF">
      <w:r>
        <w:t>GAEB-Kalkulationsprogramm</w:t>
      </w:r>
    </w:p>
    <w:p w:rsidR="00D003EF" w:rsidRDefault="00CF6CDA">
      <w:hyperlink r:id="rId7" w:history="1">
        <w:r w:rsidR="00D003EF" w:rsidRPr="00282EB3">
          <w:rPr>
            <w:rStyle w:val="Hyperlink"/>
          </w:rPr>
          <w:t>https://www.wingaeb.de/download.php</w:t>
        </w:r>
      </w:hyperlink>
    </w:p>
    <w:p w:rsidR="00DB1670" w:rsidRDefault="00D003EF">
      <w:r>
        <w:t>Hinweis: funktioniert nur in Verbindung mit dem Bietercockpit</w:t>
      </w:r>
    </w:p>
    <w:p w:rsidR="00D003EF" w:rsidRDefault="00D003EF" w:rsidP="00D003EF">
      <w:pPr>
        <w:shd w:val="clear" w:color="auto" w:fill="F4F7FB"/>
        <w:spacing w:after="0" w:line="240" w:lineRule="auto"/>
        <w:rPr>
          <w:rFonts w:ascii="Arial" w:eastAsia="Times New Roman" w:hAnsi="Arial" w:cs="Arial"/>
          <w:color w:val="004165"/>
          <w:sz w:val="21"/>
          <w:szCs w:val="21"/>
          <w:lang w:eastAsia="de-DE"/>
        </w:rPr>
      </w:pPr>
    </w:p>
    <w:p w:rsidR="00D003EF" w:rsidRPr="00DB1670" w:rsidRDefault="00D003EF" w:rsidP="00D003EF">
      <w:pPr>
        <w:shd w:val="clear" w:color="auto" w:fill="F4F7FB"/>
        <w:spacing w:after="0" w:line="240" w:lineRule="auto"/>
        <w:rPr>
          <w:rFonts w:ascii="Arial" w:eastAsia="Times New Roman" w:hAnsi="Arial" w:cs="Arial"/>
          <w:color w:val="004165"/>
          <w:sz w:val="21"/>
          <w:szCs w:val="21"/>
          <w:lang w:eastAsia="de-DE"/>
        </w:rPr>
      </w:pPr>
    </w:p>
    <w:p w:rsidR="00D003EF" w:rsidRDefault="00D003EF">
      <w:r>
        <w:t>Adobe DC</w:t>
      </w:r>
    </w:p>
    <w:p w:rsidR="00D003EF" w:rsidRDefault="00CF6CDA">
      <w:hyperlink r:id="rId8" w:history="1">
        <w:r w:rsidR="00D003EF" w:rsidRPr="00282EB3">
          <w:rPr>
            <w:rStyle w:val="Hyperlink"/>
          </w:rPr>
          <w:t>https://get.adobe.com/de/reader/</w:t>
        </w:r>
      </w:hyperlink>
    </w:p>
    <w:p w:rsidR="00D003EF" w:rsidRDefault="00D003EF" w:rsidP="00D003EF">
      <w:pPr>
        <w:shd w:val="clear" w:color="auto" w:fill="F4F7FB"/>
        <w:spacing w:after="0" w:line="240" w:lineRule="auto"/>
        <w:rPr>
          <w:rFonts w:ascii="Arial" w:eastAsia="Times New Roman" w:hAnsi="Arial" w:cs="Arial"/>
          <w:color w:val="004165"/>
          <w:sz w:val="21"/>
          <w:szCs w:val="21"/>
          <w:lang w:eastAsia="de-DE"/>
        </w:rPr>
      </w:pPr>
    </w:p>
    <w:p w:rsidR="00D003EF" w:rsidRPr="00DB1670" w:rsidRDefault="00D003EF" w:rsidP="00D003EF">
      <w:pPr>
        <w:shd w:val="clear" w:color="auto" w:fill="F4F7FB"/>
        <w:spacing w:after="0" w:line="240" w:lineRule="auto"/>
        <w:rPr>
          <w:rFonts w:ascii="Arial" w:eastAsia="Times New Roman" w:hAnsi="Arial" w:cs="Arial"/>
          <w:color w:val="004165"/>
          <w:sz w:val="21"/>
          <w:szCs w:val="21"/>
          <w:lang w:eastAsia="de-DE"/>
        </w:rPr>
      </w:pPr>
    </w:p>
    <w:p w:rsidR="00D003EF" w:rsidRDefault="00D003EF"/>
    <w:sectPr w:rsidR="00D003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70"/>
    <w:rsid w:val="00913E2A"/>
    <w:rsid w:val="0093657E"/>
    <w:rsid w:val="00CF6CDA"/>
    <w:rsid w:val="00D003EF"/>
    <w:rsid w:val="00DB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7E2D"/>
  <w15:chartTrackingRefBased/>
  <w15:docId w15:val="{8BA3C075-4058-4530-884C-BEA72B6A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B16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.adobe.com/de/read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gaeb.de/download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aatsanzeiger.de/vergabe/bieter/evergabe/digitale-signatur/" TargetMode="External"/><Relationship Id="rId5" Type="http://schemas.openxmlformats.org/officeDocument/2006/relationships/hyperlink" Target="http://www.java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ietermrn@staatsanzeiger.d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B5CCC64A.dotm</Template>
  <TotalTime>0</TotalTime>
  <Pages>3</Pages>
  <Words>274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Staatsanzeiger fuer Baden-Wuerttemberg GmbH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trieb</dc:creator>
  <cp:keywords/>
  <dc:description/>
  <cp:lastModifiedBy>Kurtzemann Katja (Staatsanzeiger)</cp:lastModifiedBy>
  <cp:revision>2</cp:revision>
  <dcterms:created xsi:type="dcterms:W3CDTF">2018-06-26T12:22:00Z</dcterms:created>
  <dcterms:modified xsi:type="dcterms:W3CDTF">2018-06-26T12:22:00Z</dcterms:modified>
</cp:coreProperties>
</file>